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57" w:rsidRPr="00777B02" w:rsidRDefault="000A1757">
      <w:pPr>
        <w:rPr>
          <w:u w:val="single"/>
        </w:rPr>
      </w:pPr>
      <w:r w:rsidRPr="00777B02">
        <w:rPr>
          <w:u w:val="single"/>
        </w:rPr>
        <w:t>ZŠ Brezov á 19, 921 01 Piešťany         tel: 033/7623307            e-mail:zsbrezapy@gmail.com</w:t>
      </w:r>
    </w:p>
    <w:p w:rsidR="000A1757" w:rsidRPr="00777B02" w:rsidRDefault="000A1757">
      <w:r w:rsidRPr="00777B02">
        <w:t>Dátum:</w:t>
      </w:r>
    </w:p>
    <w:p w:rsidR="000A1757" w:rsidRPr="00777B02" w:rsidRDefault="000A1757">
      <w:r w:rsidRPr="00777B02">
        <w:t>Miesto:</w:t>
      </w:r>
    </w:p>
    <w:p w:rsidR="000A1757" w:rsidRPr="00777B02" w:rsidRDefault="000A1757">
      <w:pPr>
        <w:rPr>
          <w:b/>
          <w:bCs/>
        </w:rPr>
      </w:pPr>
      <w:r w:rsidRPr="00777B02">
        <w:t xml:space="preserve">VEC :                </w:t>
      </w:r>
      <w:r w:rsidRPr="00777B02">
        <w:rPr>
          <w:b/>
          <w:bCs/>
        </w:rPr>
        <w:t>INFORMOVANÝ SÚHLAS –  organizovanie hromadnej školskej akcie</w:t>
      </w:r>
    </w:p>
    <w:p w:rsidR="000A1757" w:rsidRPr="00777B02" w:rsidRDefault="000A1757">
      <w:r w:rsidRPr="00777B02">
        <w:t>V zmysle § 30 ods. 7 zákona č. 245 / 2008 Z.z. o výchove a vzdelávaní (Školský zákon) o zmene a doplnení niektorých zákonov v znení neskorších predpisov a podľa § 7 ods. 1 vyhlášky č. 320/2008Vás informujeme o organizovaní hromadnej školskej akcie.</w:t>
      </w:r>
    </w:p>
    <w:p w:rsidR="000A1757" w:rsidRPr="00777B02" w:rsidRDefault="000A1757">
      <w:r w:rsidRPr="00777B02">
        <w:t>Názov akcie: .................................................................................................................................</w:t>
      </w:r>
    </w:p>
    <w:p w:rsidR="000A1757" w:rsidRPr="00777B02" w:rsidRDefault="000A1757">
      <w:r w:rsidRPr="00777B02">
        <w:t>Termín akcie: ................................................................................................................................</w:t>
      </w:r>
    </w:p>
    <w:p w:rsidR="000A1757" w:rsidRPr="00777B02" w:rsidRDefault="000A1757">
      <w:r w:rsidRPr="00777B02">
        <w:t>Doplňujúce informácie:.................................................................................................................</w:t>
      </w:r>
    </w:p>
    <w:p w:rsidR="000A1757" w:rsidRPr="00777B02" w:rsidRDefault="000A1757">
      <w:r w:rsidRPr="00777B02">
        <w:t>.......................................................................................................................................................</w:t>
      </w:r>
    </w:p>
    <w:p w:rsidR="000A1757" w:rsidRPr="00777B02" w:rsidRDefault="000A1757">
      <w:r w:rsidRPr="00777B02">
        <w:t>Triedny učiteľ ( zodpovedný vedúci školskej akcie)........................................................................</w:t>
      </w:r>
    </w:p>
    <w:p w:rsidR="000A1757" w:rsidRPr="00777B02" w:rsidRDefault="000A1757" w:rsidP="00E0373A">
      <w:pPr>
        <w:jc w:val="center"/>
        <w:rPr>
          <w:b/>
          <w:bCs/>
        </w:rPr>
      </w:pPr>
      <w:r w:rsidRPr="00777B02">
        <w:rPr>
          <w:b/>
          <w:bCs/>
        </w:rPr>
        <w:t>VYJADRENIE ZÁKONNÉHO ZÁSTUPCU</w:t>
      </w:r>
    </w:p>
    <w:p w:rsidR="000A1757" w:rsidRPr="00777B02" w:rsidRDefault="000A1757" w:rsidP="00E0373A">
      <w:r w:rsidRPr="00777B02">
        <w:t>Svojím podpisom potvrdzujem, že som bol(a) informovaný(á) o organizácii hromadnej školskej akcie. V súlade s § 2 písm.y) zákona č. 245/2008 Z.z. o výchove a vzdelávaní (Školský zákon) a o zmene a doplnení niektorých zákonov v znení neskorších predpisov potvrdzujem, že som bol riadne poučený(á) o dôsledkoch môjho súhlasu. S tým, aby sa tejto akcie zúčastnil(a) môj syn/ moja dcéra</w:t>
      </w:r>
    </w:p>
    <w:p w:rsidR="000A1757" w:rsidRPr="00777B02" w:rsidRDefault="000A1757" w:rsidP="00E0373A">
      <w:r w:rsidRPr="00777B02">
        <w:t>Meno a priezvisko žiaka(žiačky)..........................................................................................................</w:t>
      </w:r>
    </w:p>
    <w:p w:rsidR="000A1757" w:rsidRPr="00777B02" w:rsidRDefault="000A1757" w:rsidP="00E0373A">
      <w:r w:rsidRPr="00777B02">
        <w:t>Dátum a miesto narodenia..................................................................................................................</w:t>
      </w:r>
    </w:p>
    <w:p w:rsidR="000A1757" w:rsidRPr="00777B02" w:rsidRDefault="000A1757" w:rsidP="00BA1618">
      <w:r w:rsidRPr="00777B02">
        <w:t>Trieda:......................................</w:t>
      </w:r>
    </w:p>
    <w:p w:rsidR="000A1757" w:rsidRPr="00777B02" w:rsidRDefault="000A1757" w:rsidP="00BA1618">
      <w:pPr>
        <w:rPr>
          <w:b/>
          <w:bCs/>
        </w:rPr>
      </w:pPr>
      <w:r w:rsidRPr="00777B02">
        <w:t xml:space="preserve">                                                                                </w:t>
      </w:r>
      <w:r w:rsidRPr="00777B02">
        <w:rPr>
          <w:b/>
          <w:bCs/>
        </w:rPr>
        <w:t xml:space="preserve"> súhlasím/ nesúhlasím</w:t>
      </w:r>
    </w:p>
    <w:p w:rsidR="000A1757" w:rsidRPr="00777B02" w:rsidRDefault="000A1757" w:rsidP="00924FE4">
      <w:r w:rsidRPr="00777B02">
        <w:t>V Piešťanoch                         dňa.......................                       ................................................................</w:t>
      </w:r>
    </w:p>
    <w:p w:rsidR="000A1757" w:rsidRPr="00777B02" w:rsidRDefault="000A1757" w:rsidP="00924FE4">
      <w:r w:rsidRPr="00777B02">
        <w:t xml:space="preserve">                                                                                                           Meno a podpis zákonného zástupcu</w:t>
      </w:r>
    </w:p>
    <w:p w:rsidR="000A1757" w:rsidRPr="00777B02" w:rsidRDefault="000A1757" w:rsidP="00924FE4">
      <w:r w:rsidRPr="00777B02">
        <w:t>Pozn. Nehodiace sa predčiarknite</w:t>
      </w:r>
    </w:p>
    <w:sectPr w:rsidR="000A1757" w:rsidRPr="00777B02" w:rsidSect="00DD6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1C4"/>
    <w:rsid w:val="000A1757"/>
    <w:rsid w:val="000F78E0"/>
    <w:rsid w:val="001731C4"/>
    <w:rsid w:val="001D3073"/>
    <w:rsid w:val="0021580A"/>
    <w:rsid w:val="00252233"/>
    <w:rsid w:val="00261270"/>
    <w:rsid w:val="003F5E56"/>
    <w:rsid w:val="004C56E2"/>
    <w:rsid w:val="006919A3"/>
    <w:rsid w:val="00696AAF"/>
    <w:rsid w:val="00777B02"/>
    <w:rsid w:val="007A28BD"/>
    <w:rsid w:val="00924FE4"/>
    <w:rsid w:val="00AA3AA4"/>
    <w:rsid w:val="00AF5D17"/>
    <w:rsid w:val="00BA1618"/>
    <w:rsid w:val="00DD6829"/>
    <w:rsid w:val="00E0373A"/>
    <w:rsid w:val="00E12175"/>
    <w:rsid w:val="00FD7BF9"/>
    <w:rsid w:val="00FE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2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343</Words>
  <Characters>1956</Characters>
  <Application>Microsoft Office Outlook</Application>
  <DocSecurity>0</DocSecurity>
  <Lines>0</Lines>
  <Paragraphs>0</Paragraphs>
  <ScaleCrop>false</ScaleCrop>
  <Company>ZS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ZŠ Brezov á 19, 921 01 Piešťany         tel: 033/7623307            e-mail:zsbrezapy@gmail</dc:title>
  <dc:subject/>
  <dc:creator>bronislava</dc:creator>
  <cp:keywords/>
  <dc:description/>
  <cp:lastModifiedBy>PC1</cp:lastModifiedBy>
  <cp:revision>3</cp:revision>
  <cp:lastPrinted>2010-11-19T09:25:00Z</cp:lastPrinted>
  <dcterms:created xsi:type="dcterms:W3CDTF">2010-11-19T09:23:00Z</dcterms:created>
  <dcterms:modified xsi:type="dcterms:W3CDTF">2010-11-19T09:25:00Z</dcterms:modified>
</cp:coreProperties>
</file>